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A6CA5" w:rsidRPr="00FA6CA5" w:rsidTr="00FA6CA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A5" w:rsidRPr="00FA6CA5" w:rsidRDefault="00FA6CA5" w:rsidP="00FA6CA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A6CA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CA5" w:rsidRPr="00FA6CA5" w:rsidRDefault="00FA6CA5" w:rsidP="00FA6CA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A6CA5" w:rsidRPr="00FA6CA5" w:rsidTr="00FA6CA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A6CA5" w:rsidRPr="00FA6CA5" w:rsidRDefault="00FA6CA5" w:rsidP="00FA6C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A6CA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A6CA5" w:rsidRPr="00FA6CA5" w:rsidTr="00FA6CA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6CA5" w:rsidRPr="00FA6CA5" w:rsidRDefault="00FA6CA5" w:rsidP="00FA6CA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A6CA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6CA5" w:rsidRPr="00FA6CA5" w:rsidRDefault="00FA6CA5" w:rsidP="00FA6C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A6CA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A6CA5" w:rsidRPr="00FA6CA5" w:rsidTr="00FA6CA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6CA5" w:rsidRPr="00FA6CA5" w:rsidRDefault="00FA6CA5" w:rsidP="00FA6CA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6CA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6CA5" w:rsidRPr="00FA6CA5" w:rsidRDefault="00FA6CA5" w:rsidP="00FA6CA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6CA5">
              <w:rPr>
                <w:rFonts w:ascii="Arial" w:hAnsi="Arial" w:cs="Arial"/>
                <w:sz w:val="24"/>
                <w:szCs w:val="24"/>
                <w:lang w:val="en-ZA" w:eastAsia="en-ZA"/>
              </w:rPr>
              <w:t>12.9700</w:t>
            </w:r>
          </w:p>
        </w:tc>
      </w:tr>
      <w:tr w:rsidR="00FA6CA5" w:rsidRPr="00FA6CA5" w:rsidTr="00FA6CA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6CA5" w:rsidRPr="00FA6CA5" w:rsidRDefault="00FA6CA5" w:rsidP="00FA6CA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6CA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6CA5" w:rsidRPr="00FA6CA5" w:rsidRDefault="00FA6CA5" w:rsidP="00FA6CA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6CA5">
              <w:rPr>
                <w:rFonts w:ascii="Arial" w:hAnsi="Arial" w:cs="Arial"/>
                <w:sz w:val="24"/>
                <w:szCs w:val="24"/>
                <w:lang w:val="en-ZA" w:eastAsia="en-ZA"/>
              </w:rPr>
              <w:t>16.1748</w:t>
            </w:r>
          </w:p>
        </w:tc>
      </w:tr>
      <w:tr w:rsidR="00FA6CA5" w:rsidRPr="00FA6CA5" w:rsidTr="00FA6CA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A6CA5" w:rsidRPr="00FA6CA5" w:rsidRDefault="00FA6CA5" w:rsidP="00FA6CA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6CA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A6CA5" w:rsidRPr="00FA6CA5" w:rsidRDefault="00FA6CA5" w:rsidP="00FA6CA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A6CA5">
              <w:rPr>
                <w:rFonts w:ascii="Arial" w:hAnsi="Arial" w:cs="Arial"/>
                <w:sz w:val="24"/>
                <w:szCs w:val="24"/>
                <w:lang w:val="en-ZA" w:eastAsia="en-ZA"/>
              </w:rPr>
              <w:t>13.6877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2238C" w:rsidRPr="0042238C" w:rsidTr="0042238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8C" w:rsidRPr="0042238C" w:rsidRDefault="0042238C" w:rsidP="0042238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2238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38C" w:rsidRPr="0042238C" w:rsidRDefault="0042238C" w:rsidP="0042238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2238C" w:rsidRPr="0042238C" w:rsidTr="0042238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2238C" w:rsidRPr="0042238C" w:rsidRDefault="0042238C" w:rsidP="004223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223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4223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42238C" w:rsidRPr="0042238C" w:rsidTr="0042238C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238C" w:rsidRPr="0042238C" w:rsidRDefault="0042238C" w:rsidP="0042238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223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238C" w:rsidRPr="0042238C" w:rsidRDefault="0042238C" w:rsidP="004223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2238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2238C" w:rsidRPr="0042238C" w:rsidTr="0042238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238C" w:rsidRPr="0042238C" w:rsidRDefault="0042238C" w:rsidP="0042238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238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238C" w:rsidRPr="0042238C" w:rsidRDefault="0042238C" w:rsidP="0042238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238C">
              <w:rPr>
                <w:rFonts w:ascii="Arial" w:hAnsi="Arial" w:cs="Arial"/>
                <w:sz w:val="24"/>
                <w:szCs w:val="24"/>
                <w:lang w:val="en-ZA" w:eastAsia="en-ZA"/>
              </w:rPr>
              <w:t>12.8258</w:t>
            </w:r>
          </w:p>
        </w:tc>
      </w:tr>
      <w:tr w:rsidR="0042238C" w:rsidRPr="0042238C" w:rsidTr="0042238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238C" w:rsidRPr="0042238C" w:rsidRDefault="0042238C" w:rsidP="0042238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238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238C" w:rsidRPr="0042238C" w:rsidRDefault="0042238C" w:rsidP="0042238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238C">
              <w:rPr>
                <w:rFonts w:ascii="Arial" w:hAnsi="Arial" w:cs="Arial"/>
                <w:sz w:val="24"/>
                <w:szCs w:val="24"/>
                <w:lang w:val="en-ZA" w:eastAsia="en-ZA"/>
              </w:rPr>
              <w:t>16.0449</w:t>
            </w:r>
          </w:p>
        </w:tc>
      </w:tr>
      <w:tr w:rsidR="0042238C" w:rsidRPr="0042238C" w:rsidTr="0042238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2238C" w:rsidRPr="0042238C" w:rsidRDefault="0042238C" w:rsidP="0042238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238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2238C" w:rsidRPr="0042238C" w:rsidRDefault="0042238C" w:rsidP="0042238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2238C">
              <w:rPr>
                <w:rFonts w:ascii="Arial" w:hAnsi="Arial" w:cs="Arial"/>
                <w:sz w:val="24"/>
                <w:szCs w:val="24"/>
                <w:lang w:val="en-ZA" w:eastAsia="en-ZA"/>
              </w:rPr>
              <w:t>13.5747</w:t>
            </w:r>
          </w:p>
        </w:tc>
      </w:tr>
    </w:tbl>
    <w:p w:rsidR="0042238C" w:rsidRPr="00035935" w:rsidRDefault="0042238C" w:rsidP="00035935">
      <w:bookmarkStart w:id="0" w:name="_GoBack"/>
      <w:bookmarkEnd w:id="0"/>
    </w:p>
    <w:sectPr w:rsidR="0042238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A5"/>
    <w:rsid w:val="00025128"/>
    <w:rsid w:val="00035935"/>
    <w:rsid w:val="00220021"/>
    <w:rsid w:val="002961E0"/>
    <w:rsid w:val="0042238C"/>
    <w:rsid w:val="00685853"/>
    <w:rsid w:val="00775E6E"/>
    <w:rsid w:val="007E1A9E"/>
    <w:rsid w:val="008A1AC8"/>
    <w:rsid w:val="00AB3092"/>
    <w:rsid w:val="00BE7473"/>
    <w:rsid w:val="00C8566A"/>
    <w:rsid w:val="00D54B08"/>
    <w:rsid w:val="00FA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8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2238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2238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2238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223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2238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2238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A6CA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A6CA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2238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2238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2238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2238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A6CA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2238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A6CA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223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8C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2238C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2238C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2238C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2238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2238C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2238C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A6CA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A6CA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2238C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2238C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2238C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2238C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A6CA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2238C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A6CA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22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2017-02-23T09:03:00Z</dcterms:created>
  <dcterms:modified xsi:type="dcterms:W3CDTF">2017-02-23T15:02:00Z</dcterms:modified>
</cp:coreProperties>
</file>